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1DDA" w14:textId="77777777" w:rsidR="009771BE" w:rsidRPr="009771BE" w:rsidRDefault="009771BE" w:rsidP="009771BE">
      <w:pPr>
        <w:pStyle w:val="Rubrik2"/>
        <w:rPr>
          <w:rFonts w:ascii="Verdana" w:hAnsi="Verdana"/>
          <w:sz w:val="20"/>
          <w:szCs w:val="20"/>
        </w:rPr>
      </w:pPr>
      <w:bookmarkStart w:id="0" w:name="OLE_LINK1"/>
    </w:p>
    <w:p w14:paraId="4CDA1394" w14:textId="77777777" w:rsidR="009771BE" w:rsidRPr="009771BE" w:rsidRDefault="009771BE" w:rsidP="009771BE">
      <w:pPr>
        <w:pStyle w:val="Rubrik1"/>
        <w:spacing w:before="0" w:line="408" w:lineRule="atLeast"/>
        <w:textAlignment w:val="baseline"/>
        <w:rPr>
          <w:rFonts w:ascii="Verdana" w:hAnsi="Verdana"/>
          <w:b/>
          <w:color w:val="222222"/>
          <w:sz w:val="40"/>
          <w:szCs w:val="40"/>
        </w:rPr>
      </w:pPr>
      <w:proofErr w:type="spellStart"/>
      <w:r w:rsidRPr="009771BE">
        <w:rPr>
          <w:rFonts w:ascii="Verdana" w:hAnsi="Verdana"/>
          <w:b/>
          <w:color w:val="222222"/>
          <w:sz w:val="40"/>
          <w:szCs w:val="40"/>
        </w:rPr>
        <w:t>InBody</w:t>
      </w:r>
      <w:proofErr w:type="spellEnd"/>
      <w:r w:rsidRPr="009771BE">
        <w:rPr>
          <w:rFonts w:ascii="Verdana" w:hAnsi="Verdana"/>
          <w:b/>
          <w:color w:val="222222"/>
          <w:sz w:val="40"/>
          <w:szCs w:val="40"/>
        </w:rPr>
        <w:t xml:space="preserve"> – kroppsmätning</w:t>
      </w:r>
    </w:p>
    <w:p w14:paraId="2F77D2DA" w14:textId="77777777" w:rsidR="009771BE" w:rsidRPr="009771BE" w:rsidRDefault="009771BE" w:rsidP="009771BE">
      <w:pPr>
        <w:pStyle w:val="Normalweb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ark"/>
          <w:rFonts w:ascii="Verdana" w:hAnsi="Verdana"/>
          <w:color w:val="373737"/>
          <w:sz w:val="20"/>
          <w:szCs w:val="20"/>
          <w:bdr w:val="none" w:sz="0" w:space="0" w:color="auto" w:frame="1"/>
        </w:rPr>
      </w:pPr>
    </w:p>
    <w:p w14:paraId="22E0B8C8" w14:textId="77777777" w:rsidR="009771BE" w:rsidRPr="009771BE" w:rsidRDefault="009771BE" w:rsidP="009771BE">
      <w:pPr>
        <w:pStyle w:val="Normalweb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Verdana" w:hAnsi="Verdana"/>
          <w:color w:val="373737"/>
          <w:sz w:val="20"/>
          <w:szCs w:val="20"/>
        </w:rPr>
      </w:pPr>
      <w:r w:rsidRPr="009771BE">
        <w:rPr>
          <w:rStyle w:val="Stark"/>
          <w:rFonts w:ascii="Verdana" w:hAnsi="Verdana"/>
          <w:color w:val="373737"/>
          <w:sz w:val="20"/>
          <w:szCs w:val="20"/>
          <w:bdr w:val="none" w:sz="0" w:space="0" w:color="auto" w:frame="1"/>
        </w:rPr>
        <w:t>Vill du veta hur din kropp är sammansatt?</w:t>
      </w:r>
    </w:p>
    <w:p w14:paraId="221DA45A" w14:textId="77777777" w:rsidR="009771BE" w:rsidRPr="009771BE" w:rsidRDefault="009771BE" w:rsidP="009771BE">
      <w:pPr>
        <w:pStyle w:val="Normalweb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Verdana" w:hAnsi="Verdana"/>
          <w:color w:val="373737"/>
          <w:sz w:val="20"/>
          <w:szCs w:val="20"/>
        </w:rPr>
      </w:pPr>
    </w:p>
    <w:p w14:paraId="6636E669" w14:textId="77777777" w:rsidR="009771BE" w:rsidRPr="009771BE" w:rsidRDefault="009771BE" w:rsidP="009771BE">
      <w:pPr>
        <w:pStyle w:val="Normalweb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Verdana" w:hAnsi="Verdana"/>
          <w:color w:val="373737"/>
          <w:sz w:val="20"/>
          <w:szCs w:val="20"/>
        </w:rPr>
      </w:pPr>
      <w:r w:rsidRPr="009771BE">
        <w:rPr>
          <w:rFonts w:ascii="Verdana" w:hAnsi="Verdana"/>
          <w:color w:val="373737"/>
          <w:sz w:val="20"/>
          <w:szCs w:val="20"/>
        </w:rPr>
        <w:t xml:space="preserve">Med </w:t>
      </w:r>
      <w:proofErr w:type="spellStart"/>
      <w:r w:rsidRPr="009771BE">
        <w:rPr>
          <w:rFonts w:ascii="Verdana" w:hAnsi="Verdana"/>
          <w:color w:val="373737"/>
          <w:sz w:val="20"/>
          <w:szCs w:val="20"/>
        </w:rPr>
        <w:t>InBody</w:t>
      </w:r>
      <w:proofErr w:type="spellEnd"/>
      <w:r w:rsidRPr="009771BE">
        <w:rPr>
          <w:rFonts w:ascii="Verdana" w:hAnsi="Verdana"/>
          <w:color w:val="373737"/>
          <w:sz w:val="20"/>
          <w:szCs w:val="20"/>
        </w:rPr>
        <w:t xml:space="preserve"> 720 kan man snabbt, enkelt och pålitligt mäta kroppsvikt, muskelmassa, fett, kroppsvätska (intra- och extracellulär vätska), proteiner, bentäthet, träningseffekt, förändringar i näringsintag eller metabolism.</w:t>
      </w:r>
      <w:r w:rsidRPr="009771BE">
        <w:rPr>
          <w:rFonts w:ascii="Verdana" w:hAnsi="Verdana"/>
          <w:color w:val="373737"/>
          <w:sz w:val="20"/>
          <w:szCs w:val="20"/>
        </w:rPr>
        <w:br/>
      </w:r>
      <w:proofErr w:type="spellStart"/>
      <w:r w:rsidRPr="009771BE">
        <w:rPr>
          <w:rFonts w:ascii="Verdana" w:hAnsi="Verdana"/>
          <w:color w:val="373737"/>
          <w:sz w:val="20"/>
          <w:szCs w:val="20"/>
        </w:rPr>
        <w:t>InBody</w:t>
      </w:r>
      <w:proofErr w:type="spellEnd"/>
      <w:r w:rsidRPr="009771BE">
        <w:rPr>
          <w:rFonts w:ascii="Verdana" w:hAnsi="Verdana"/>
          <w:color w:val="373737"/>
          <w:sz w:val="20"/>
          <w:szCs w:val="20"/>
        </w:rPr>
        <w:t xml:space="preserve"> 720 mäter även det </w:t>
      </w:r>
      <w:proofErr w:type="spellStart"/>
      <w:r w:rsidRPr="009771BE">
        <w:rPr>
          <w:rFonts w:ascii="Verdana" w:hAnsi="Verdana"/>
          <w:color w:val="373737"/>
          <w:sz w:val="20"/>
          <w:szCs w:val="20"/>
        </w:rPr>
        <w:t>viscerala</w:t>
      </w:r>
      <w:proofErr w:type="spellEnd"/>
      <w:r w:rsidRPr="009771BE">
        <w:rPr>
          <w:rFonts w:ascii="Verdana" w:hAnsi="Verdana"/>
          <w:color w:val="373737"/>
          <w:sz w:val="20"/>
          <w:szCs w:val="20"/>
        </w:rPr>
        <w:t xml:space="preserve"> fettet (bukfett)</w:t>
      </w:r>
    </w:p>
    <w:p w14:paraId="6332428D" w14:textId="77777777" w:rsidR="009771BE" w:rsidRPr="009771BE" w:rsidRDefault="009771BE" w:rsidP="009771BE">
      <w:pPr>
        <w:pStyle w:val="Normalweb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Verdana" w:hAnsi="Verdana"/>
          <w:color w:val="373737"/>
          <w:sz w:val="20"/>
          <w:szCs w:val="20"/>
        </w:rPr>
      </w:pPr>
      <w:r w:rsidRPr="009771BE">
        <w:rPr>
          <w:rFonts w:ascii="Verdana" w:hAnsi="Verdana"/>
          <w:color w:val="373737"/>
          <w:sz w:val="20"/>
          <w:szCs w:val="20"/>
        </w:rPr>
        <w:t>Den används för professionellt bruk inom testcenters, vård, geriatri och forskning. Även flera universitetssjukhus och större hälsocenters använder denna apparat för bland annat idrottsmedicin, rehabilitering, förebyggande av fetma, hjärt- och kärlsjukdomar. Samtidigt med kroppsmätningen får du även en komplett genomgång av resultaten från din mätning.</w:t>
      </w:r>
    </w:p>
    <w:p w14:paraId="5A86131D" w14:textId="77777777" w:rsidR="009771BE" w:rsidRDefault="009771BE" w:rsidP="009771BE">
      <w:pPr>
        <w:pStyle w:val="Normalweb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Verdana" w:hAnsi="Verdana"/>
          <w:color w:val="373737"/>
          <w:sz w:val="20"/>
          <w:szCs w:val="20"/>
        </w:rPr>
      </w:pPr>
    </w:p>
    <w:p w14:paraId="1A301775" w14:textId="110CE492" w:rsidR="009771BE" w:rsidRPr="009771BE" w:rsidRDefault="009771BE" w:rsidP="009771BE">
      <w:pPr>
        <w:pStyle w:val="Normalweb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Verdana" w:hAnsi="Verdana"/>
          <w:color w:val="373737"/>
          <w:sz w:val="20"/>
          <w:szCs w:val="20"/>
        </w:rPr>
      </w:pPr>
      <w:r w:rsidRPr="009771BE">
        <w:rPr>
          <w:rFonts w:ascii="Verdana" w:hAnsi="Verdana"/>
          <w:color w:val="373737"/>
          <w:sz w:val="20"/>
          <w:szCs w:val="20"/>
        </w:rPr>
        <w:t>Boka din tid me</w:t>
      </w:r>
      <w:r>
        <w:rPr>
          <w:rFonts w:ascii="Verdana" w:hAnsi="Verdana"/>
          <w:color w:val="373737"/>
          <w:sz w:val="20"/>
          <w:szCs w:val="20"/>
        </w:rPr>
        <w:t>d Mattias Johansson personlig tränare</w:t>
      </w:r>
    </w:p>
    <w:p w14:paraId="42009D20" w14:textId="3CB2E38D" w:rsidR="009771BE" w:rsidRPr="009771BE" w:rsidRDefault="009771BE" w:rsidP="009771BE">
      <w:pPr>
        <w:pStyle w:val="Normalweb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Verdana" w:hAnsi="Verdana"/>
          <w:color w:val="373737"/>
          <w:sz w:val="20"/>
          <w:szCs w:val="20"/>
        </w:rPr>
      </w:pPr>
      <w:r w:rsidRPr="009771BE">
        <w:rPr>
          <w:rFonts w:ascii="Verdana" w:hAnsi="Verdana"/>
          <w:color w:val="373737"/>
          <w:sz w:val="20"/>
          <w:szCs w:val="20"/>
        </w:rPr>
        <w:t xml:space="preserve">Pris </w:t>
      </w:r>
      <w:proofErr w:type="gramStart"/>
      <w:r w:rsidRPr="009771BE">
        <w:rPr>
          <w:rFonts w:ascii="Verdana" w:hAnsi="Verdana"/>
          <w:color w:val="373737"/>
          <w:sz w:val="20"/>
          <w:szCs w:val="20"/>
        </w:rPr>
        <w:t>595:-</w:t>
      </w:r>
      <w:proofErr w:type="gramEnd"/>
    </w:p>
    <w:p w14:paraId="5FEBD0C6" w14:textId="48F65245" w:rsidR="009771BE" w:rsidRPr="009771BE" w:rsidRDefault="009771BE">
      <w:pPr>
        <w:rPr>
          <w:sz w:val="20"/>
          <w:szCs w:val="20"/>
          <w:lang w:eastAsia="sv-SE"/>
        </w:rPr>
      </w:pPr>
      <w:r w:rsidRPr="009771BE">
        <w:rPr>
          <w:rFonts w:ascii="inherit" w:hAnsi="inherit"/>
          <w:noProof/>
          <w:color w:val="1982D1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69551FB" wp14:editId="7D218401">
            <wp:simplePos x="0" y="0"/>
            <wp:positionH relativeFrom="margin">
              <wp:posOffset>1861820</wp:posOffset>
            </wp:positionH>
            <wp:positionV relativeFrom="margin">
              <wp:posOffset>5687695</wp:posOffset>
            </wp:positionV>
            <wp:extent cx="2028825" cy="1847850"/>
            <wp:effectExtent l="0" t="0" r="9525" b="0"/>
            <wp:wrapSquare wrapText="bothSides"/>
            <wp:docPr id="3" name="Bildobjekt 3" descr="http://hcare.lhc.eu/wp-content/uploads/2015/02/InBody720-Front-view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care.lhc.eu/wp-content/uploads/2015/02/InBody720-Front-view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771BE" w:rsidRPr="009771BE" w:rsidSect="005B6AEA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D63B" w14:textId="77777777" w:rsidR="009771BE" w:rsidRDefault="009771BE" w:rsidP="005B6AEA">
      <w:r>
        <w:separator/>
      </w:r>
    </w:p>
  </w:endnote>
  <w:endnote w:type="continuationSeparator" w:id="0">
    <w:p w14:paraId="7133397E" w14:textId="77777777" w:rsidR="009771BE" w:rsidRDefault="009771BE" w:rsidP="005B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DB52" w14:textId="77777777" w:rsidR="005B6AEA" w:rsidRDefault="005B6AEA" w:rsidP="005B6AEA">
    <w:pPr>
      <w:pStyle w:val="Sidfot"/>
      <w:ind w:hanging="1417"/>
    </w:pPr>
    <w:r>
      <w:rPr>
        <w:noProof/>
      </w:rPr>
      <w:drawing>
        <wp:inline distT="0" distB="0" distL="0" distR="0" wp14:anchorId="3DB23966" wp14:editId="7950DDE3">
          <wp:extent cx="7559040" cy="979876"/>
          <wp:effectExtent l="0" t="0" r="3810" b="0"/>
          <wp:docPr id="24" name="Bildobjekt 24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086" cy="98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B4AA" w14:textId="77777777" w:rsidR="009771BE" w:rsidRDefault="009771BE" w:rsidP="005B6AEA">
      <w:r>
        <w:separator/>
      </w:r>
    </w:p>
  </w:footnote>
  <w:footnote w:type="continuationSeparator" w:id="0">
    <w:p w14:paraId="6976B99F" w14:textId="77777777" w:rsidR="009771BE" w:rsidRDefault="009771BE" w:rsidP="005B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77B5" w14:textId="77777777" w:rsidR="005B6AEA" w:rsidRDefault="005B6AEA" w:rsidP="005B6AEA">
    <w:pPr>
      <w:pStyle w:val="Sidhuvud"/>
      <w:ind w:hanging="1417"/>
    </w:pPr>
    <w:r>
      <w:rPr>
        <w:noProof/>
      </w:rPr>
      <w:drawing>
        <wp:inline distT="0" distB="0" distL="0" distR="0" wp14:anchorId="05D0EEE0" wp14:editId="3B68C74A">
          <wp:extent cx="7559040" cy="1189849"/>
          <wp:effectExtent l="0" t="0" r="3810" b="0"/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849" cy="1201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BE"/>
    <w:rsid w:val="00336797"/>
    <w:rsid w:val="005B6AEA"/>
    <w:rsid w:val="009771BE"/>
    <w:rsid w:val="00D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E3814"/>
  <w15:chartTrackingRefBased/>
  <w15:docId w15:val="{626018EE-486A-4889-BB4A-9EE2817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BE"/>
    <w:pPr>
      <w:spacing w:after="0" w:line="240" w:lineRule="auto"/>
    </w:pPr>
    <w:rPr>
      <w:rFonts w:eastAsiaTheme="minorEastAsia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77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771BE"/>
    <w:pPr>
      <w:keepNext/>
      <w:autoSpaceDE w:val="0"/>
      <w:autoSpaceDN w:val="0"/>
      <w:adjustRightInd w:val="0"/>
      <w:outlineLvl w:val="1"/>
    </w:pPr>
    <w:rPr>
      <w:rFonts w:ascii="Futura Medium" w:eastAsia="Times New Roman" w:hAnsi="Futura Medium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AEA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B6AEA"/>
  </w:style>
  <w:style w:type="paragraph" w:styleId="Sidfot">
    <w:name w:val="footer"/>
    <w:basedOn w:val="Normal"/>
    <w:link w:val="SidfotChar"/>
    <w:uiPriority w:val="99"/>
    <w:unhideWhenUsed/>
    <w:rsid w:val="005B6AEA"/>
    <w:pPr>
      <w:tabs>
        <w:tab w:val="center" w:pos="4536"/>
        <w:tab w:val="right" w:pos="9072"/>
      </w:tabs>
    </w:pPr>
    <w:rPr>
      <w:rFonts w:eastAsiaTheme="minorHAnsi"/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5B6AEA"/>
  </w:style>
  <w:style w:type="character" w:customStyle="1" w:styleId="Rubrik1Char">
    <w:name w:val="Rubrik 1 Char"/>
    <w:basedOn w:val="Standardstycketeckensnitt"/>
    <w:link w:val="Rubrik1"/>
    <w:uiPriority w:val="9"/>
    <w:rsid w:val="009771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9771BE"/>
    <w:rPr>
      <w:rFonts w:ascii="Futura Medium" w:eastAsia="Times New Roman" w:hAnsi="Futura Medium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771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77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are.lhc.eu/wp-content/uploads/2015/02/InBody720-Front-view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ina%20Dokument\Marknad\2021%20Marknad\HealthCare_neutral_mall_20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HealthCare_neutral_mall_2021</Template>
  <TotalTime>4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Ivarson</dc:creator>
  <cp:keywords/>
  <dc:description/>
  <cp:lastModifiedBy>Catrine Ivarson</cp:lastModifiedBy>
  <cp:revision>1</cp:revision>
  <cp:lastPrinted>2021-09-01T07:57:00Z</cp:lastPrinted>
  <dcterms:created xsi:type="dcterms:W3CDTF">2021-09-01T07:49:00Z</dcterms:created>
  <dcterms:modified xsi:type="dcterms:W3CDTF">2021-09-01T09:15:00Z</dcterms:modified>
</cp:coreProperties>
</file>